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FD255" w14:textId="2BF7E789" w:rsidR="0079034F" w:rsidRPr="00460454" w:rsidRDefault="00E770C2" w:rsidP="00460454">
      <w:pPr>
        <w:pStyle w:val="BodyText"/>
        <w:jc w:val="center"/>
        <w:rPr>
          <w:b/>
        </w:rPr>
      </w:pPr>
      <w:r>
        <w:rPr>
          <w:b/>
        </w:rPr>
        <w:t>COPYRIGHT TRANSFER AND CONSENT FORM</w:t>
      </w:r>
    </w:p>
    <w:p w14:paraId="590987F5" w14:textId="52DFE9CC" w:rsidR="0079034F" w:rsidRPr="0079034F" w:rsidRDefault="00E770C2" w:rsidP="0079034F">
      <w:pPr>
        <w:pStyle w:val="NoSpacing"/>
        <w:ind w:right="90"/>
        <w:jc w:val="both"/>
        <w:rPr>
          <w:rFonts w:ascii="Times New Roman" w:hAnsi="Times New Roman" w:cs="Times New Roman"/>
          <w:sz w:val="18"/>
          <w:szCs w:val="18"/>
        </w:rPr>
      </w:pPr>
      <w:r>
        <w:rPr>
          <w:rFonts w:ascii="Times New Roman" w:hAnsi="Times New Roman" w:cs="Times New Roman"/>
          <w:noProof/>
          <w:sz w:val="18"/>
          <w:szCs w:val="18"/>
          <w:lang w:eastAsia="en-US"/>
        </w:rPr>
        <mc:AlternateContent>
          <mc:Choice Requires="wps">
            <w:drawing>
              <wp:anchor distT="0" distB="0" distL="114300" distR="114300" simplePos="0" relativeHeight="251660288" behindDoc="0" locked="0" layoutInCell="1" allowOverlap="1" wp14:anchorId="73191045" wp14:editId="6AEF8475">
                <wp:simplePos x="0" y="0"/>
                <wp:positionH relativeFrom="column">
                  <wp:posOffset>4550410</wp:posOffset>
                </wp:positionH>
                <wp:positionV relativeFrom="paragraph">
                  <wp:posOffset>57785</wp:posOffset>
                </wp:positionV>
                <wp:extent cx="1631315" cy="304800"/>
                <wp:effectExtent l="0" t="0" r="26035" b="19050"/>
                <wp:wrapNone/>
                <wp:docPr id="3" name="Rectangle 3"/>
                <wp:cNvGraphicFramePr/>
                <a:graphic xmlns:a="http://schemas.openxmlformats.org/drawingml/2006/main">
                  <a:graphicData uri="http://schemas.microsoft.com/office/word/2010/wordprocessingShape">
                    <wps:wsp>
                      <wps:cNvSpPr/>
                      <wps:spPr>
                        <a:xfrm>
                          <a:off x="0" y="0"/>
                          <a:ext cx="163131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58.3pt;margin-top:4.55pt;width:128.4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" filled="f" strokecolor="black [3213]" strokeweight="2pt"/>
            </w:pict>
          </mc:Fallback>
        </mc:AlternateContent>
      </w:r>
    </w:p>
    <w:p w14:paraId="6E0F4241" w14:textId="58085898" w:rsidR="00E770C2" w:rsidRDefault="00E770C2" w:rsidP="00141B80">
      <w:pPr>
        <w:tabs>
          <w:tab w:val="left" w:pos="765"/>
          <w:tab w:val="left" w:pos="855"/>
          <w:tab w:val="left" w:pos="7455"/>
        </w:tabs>
        <w:spacing w:line="360" w:lineRule="auto"/>
        <w:jc w:val="both"/>
        <w:rPr>
          <w:b/>
          <w:bCs/>
        </w:rPr>
      </w:pPr>
      <w:r>
        <w:rPr>
          <w:b/>
          <w:bCs/>
          <w:sz w:val="24"/>
          <w:szCs w:val="24"/>
        </w:rPr>
        <w:t xml:space="preserve">     </w:t>
      </w:r>
      <w:proofErr w:type="gramStart"/>
      <w:r>
        <w:rPr>
          <w:b/>
          <w:bCs/>
          <w:sz w:val="24"/>
          <w:szCs w:val="24"/>
        </w:rPr>
        <w:t>Title of the Paper                                     S</w:t>
      </w:r>
      <w:r w:rsidR="00EA1075">
        <w:rPr>
          <w:b/>
          <w:bCs/>
          <w:sz w:val="24"/>
          <w:szCs w:val="24"/>
        </w:rPr>
        <w:t>TAIQC</w:t>
      </w:r>
      <w:r>
        <w:rPr>
          <w:b/>
          <w:bCs/>
          <w:sz w:val="24"/>
          <w:szCs w:val="24"/>
        </w:rPr>
        <w:t xml:space="preserve"> Ref. No.</w:t>
      </w:r>
      <w:proofErr w:type="gramEnd"/>
      <w:r>
        <w:rPr>
          <w:b/>
          <w:bCs/>
          <w:sz w:val="24"/>
          <w:szCs w:val="24"/>
        </w:rPr>
        <w:t xml:space="preserve"> </w:t>
      </w:r>
      <w:r w:rsidR="00141B80">
        <w:rPr>
          <w:b/>
          <w:bCs/>
          <w:sz w:val="24"/>
          <w:szCs w:val="24"/>
        </w:rPr>
        <w:tab/>
      </w:r>
    </w:p>
    <w:p w14:paraId="57725FF9" w14:textId="29FBEC33" w:rsidR="00E770C2" w:rsidRPr="00E770C2" w:rsidRDefault="004B754D" w:rsidP="00E770C2">
      <w:r>
        <w:rPr>
          <w:b/>
          <w:bCs/>
          <w:noProof/>
          <w:sz w:val="24"/>
          <w:szCs w:val="24"/>
        </w:rPr>
        <mc:AlternateContent>
          <mc:Choice Requires="wps">
            <w:drawing>
              <wp:anchor distT="0" distB="0" distL="114300" distR="114300" simplePos="0" relativeHeight="251659264" behindDoc="0" locked="0" layoutInCell="1" allowOverlap="1" wp14:anchorId="2C22E071" wp14:editId="781C5956">
                <wp:simplePos x="0" y="0"/>
                <wp:positionH relativeFrom="column">
                  <wp:posOffset>9525</wp:posOffset>
                </wp:positionH>
                <wp:positionV relativeFrom="paragraph">
                  <wp:posOffset>39370</wp:posOffset>
                </wp:positionV>
                <wp:extent cx="6172200" cy="552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17220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5pt;margin-top:3.1pt;width:486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" filled="f" strokecolor="black [3213]" strokeweight="2pt"/>
            </w:pict>
          </mc:Fallback>
        </mc:AlternateContent>
      </w:r>
    </w:p>
    <w:p w14:paraId="0686762C" w14:textId="6AE92FF1" w:rsidR="00141B80" w:rsidRPr="00141B80" w:rsidRDefault="00141B80" w:rsidP="00141B80">
      <w:pPr>
        <w:jc w:val="center"/>
        <w:rPr>
          <w:b/>
          <w:sz w:val="28"/>
          <w:szCs w:val="28"/>
        </w:rPr>
      </w:pPr>
      <w:r w:rsidRPr="00141B80">
        <w:rPr>
          <w:sz w:val="28"/>
          <w:szCs w:val="28"/>
        </w:rPr>
        <w:t xml:space="preserve"> </w:t>
      </w:r>
    </w:p>
    <w:p w14:paraId="6854D017" w14:textId="23AF2359" w:rsidR="00E770C2" w:rsidRPr="00E770C2" w:rsidRDefault="00E770C2" w:rsidP="00E770C2"/>
    <w:p w14:paraId="16439B40" w14:textId="77777777" w:rsidR="00E770C2" w:rsidRPr="00E770C2" w:rsidRDefault="00E770C2" w:rsidP="00E770C2"/>
    <w:p w14:paraId="4D5563B7" w14:textId="4425BB2C" w:rsidR="00E770C2" w:rsidRDefault="00E770C2" w:rsidP="00E770C2">
      <w:pPr>
        <w:tabs>
          <w:tab w:val="left" w:pos="1110"/>
        </w:tabs>
        <w:jc w:val="center"/>
        <w:rPr>
          <w:b/>
          <w:sz w:val="24"/>
          <w:szCs w:val="24"/>
        </w:rPr>
      </w:pPr>
      <w:r w:rsidRPr="00E770C2">
        <w:rPr>
          <w:b/>
          <w:sz w:val="24"/>
          <w:szCs w:val="24"/>
        </w:rPr>
        <w:t>Complete List of Authors:</w:t>
      </w:r>
    </w:p>
    <w:p w14:paraId="57645664" w14:textId="768A69E4" w:rsidR="00E770C2" w:rsidRPr="00E770C2" w:rsidRDefault="00DA64FE" w:rsidP="00E770C2">
      <w:pPr>
        <w:rPr>
          <w:sz w:val="24"/>
          <w:szCs w:val="24"/>
        </w:rPr>
      </w:pPr>
      <w:r>
        <w:rPr>
          <w:b/>
          <w:bCs/>
          <w:noProof/>
          <w:sz w:val="24"/>
          <w:szCs w:val="24"/>
        </w:rPr>
        <mc:AlternateContent>
          <mc:Choice Requires="wps">
            <w:drawing>
              <wp:anchor distT="0" distB="0" distL="114300" distR="114300" simplePos="0" relativeHeight="251662336" behindDoc="1" locked="0" layoutInCell="1" allowOverlap="1" wp14:anchorId="2646357C" wp14:editId="76AC39DB">
                <wp:simplePos x="0" y="0"/>
                <wp:positionH relativeFrom="column">
                  <wp:posOffset>66675</wp:posOffset>
                </wp:positionH>
                <wp:positionV relativeFrom="paragraph">
                  <wp:posOffset>70485</wp:posOffset>
                </wp:positionV>
                <wp:extent cx="6019800" cy="1095375"/>
                <wp:effectExtent l="0" t="0" r="19050" b="28575"/>
                <wp:wrapTight wrapText="bothSides">
                  <wp:wrapPolygon edited="0">
                    <wp:start x="0" y="0"/>
                    <wp:lineTo x="0" y="21788"/>
                    <wp:lineTo x="21600" y="21788"/>
                    <wp:lineTo x="21600" y="0"/>
                    <wp:lineTo x="0" y="0"/>
                  </wp:wrapPolygon>
                </wp:wrapTight>
                <wp:docPr id="7" name="Rectangle 7"/>
                <wp:cNvGraphicFramePr/>
                <a:graphic xmlns:a="http://schemas.openxmlformats.org/drawingml/2006/main">
                  <a:graphicData uri="http://schemas.microsoft.com/office/word/2010/wordprocessingShape">
                    <wps:wsp>
                      <wps:cNvSpPr/>
                      <wps:spPr>
                        <a:xfrm>
                          <a:off x="0" y="0"/>
                          <a:ext cx="6019800" cy="1095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25pt;margin-top:5.55pt;width:474pt;height:8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IglQIAAIUFAAAOAAAAZHJzL2Uyb0RvYy54bWysVFFP2zAQfp+0/2D5fSTpKIW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" filled="f" strokecolor="black [3213]" strokeweight="2pt">
                <w10:wrap type="tight"/>
              </v:rect>
            </w:pict>
          </mc:Fallback>
        </mc:AlternateContent>
      </w:r>
    </w:p>
    <w:p w14:paraId="3ECFCA32" w14:textId="77777777" w:rsidR="00E770C2" w:rsidRPr="004B754D" w:rsidRDefault="00E770C2" w:rsidP="00E770C2">
      <w:pPr>
        <w:tabs>
          <w:tab w:val="left" w:pos="1590"/>
        </w:tabs>
        <w:jc w:val="center"/>
        <w:rPr>
          <w:b/>
          <w:sz w:val="24"/>
          <w:szCs w:val="24"/>
          <w:u w:val="single"/>
        </w:rPr>
      </w:pPr>
      <w:r w:rsidRPr="004B754D">
        <w:rPr>
          <w:b/>
          <w:sz w:val="24"/>
          <w:szCs w:val="24"/>
          <w:u w:val="single"/>
        </w:rPr>
        <w:t xml:space="preserve">COPYRIGHT TRANSFER </w:t>
      </w:r>
    </w:p>
    <w:p w14:paraId="3F51023D" w14:textId="3C270A45" w:rsidR="00E770C2" w:rsidRDefault="00E770C2" w:rsidP="00E770C2">
      <w:pPr>
        <w:tabs>
          <w:tab w:val="left" w:pos="1590"/>
        </w:tabs>
        <w:jc w:val="both"/>
      </w:pPr>
      <w:r>
        <w:t>1. The undersigned hereby transfer any and all rights in and to the paper including without limitation all copyrights to the S</w:t>
      </w:r>
      <w:r w:rsidR="00EC4EA1">
        <w:t>TAIQC</w:t>
      </w:r>
      <w:r>
        <w:t>/</w:t>
      </w:r>
      <w:r w:rsidR="004B754D">
        <w:t xml:space="preserve">Sparkling Light </w:t>
      </w:r>
      <w:r>
        <w:t xml:space="preserve">Publisher Further with the permission granted, the undersigned hereby also grants </w:t>
      </w:r>
      <w:r w:rsidR="004B754D">
        <w:t>S</w:t>
      </w:r>
      <w:r w:rsidR="00EC4EA1">
        <w:t>TAIQC</w:t>
      </w:r>
      <w:r w:rsidR="004B754D">
        <w:t xml:space="preserve"> </w:t>
      </w:r>
      <w:r>
        <w:t>/</w:t>
      </w:r>
      <w:r w:rsidR="00DA64FE" w:rsidRPr="00DA64FE">
        <w:t xml:space="preserve"> </w:t>
      </w:r>
      <w:r w:rsidR="00DA64FE">
        <w:t>Sparkling Light Publisher</w:t>
      </w:r>
      <w:r>
        <w:t xml:space="preserve"> the unlimited, worldwide, irrevocable right to use his/her name, picture, likeness, voice and biographical information as part of the advertisement, distribution and sale of products incorporating the Work or Papers, and releases S</w:t>
      </w:r>
      <w:r w:rsidR="00EA1075">
        <w:t>TAIQC</w:t>
      </w:r>
      <w:bookmarkStart w:id="0" w:name="_GoBack"/>
      <w:bookmarkEnd w:id="0"/>
      <w:r>
        <w:t xml:space="preserve">/publisher from any claim based on right of privacy or publicity. </w:t>
      </w:r>
    </w:p>
    <w:p w14:paraId="1798698B" w14:textId="77777777" w:rsidR="00E770C2" w:rsidRPr="004B754D" w:rsidRDefault="00E770C2" w:rsidP="00E770C2">
      <w:pPr>
        <w:tabs>
          <w:tab w:val="left" w:pos="1590"/>
        </w:tabs>
        <w:jc w:val="center"/>
        <w:rPr>
          <w:b/>
          <w:sz w:val="24"/>
          <w:szCs w:val="24"/>
          <w:u w:val="single"/>
        </w:rPr>
      </w:pPr>
      <w:r w:rsidRPr="004B754D">
        <w:rPr>
          <w:b/>
          <w:sz w:val="24"/>
          <w:szCs w:val="24"/>
          <w:u w:val="single"/>
        </w:rPr>
        <w:t xml:space="preserve">CONSENT AND RELEASE </w:t>
      </w:r>
    </w:p>
    <w:p w14:paraId="6F2DE222" w14:textId="77777777" w:rsidR="004B754D" w:rsidRDefault="00E770C2" w:rsidP="004B754D">
      <w:pPr>
        <w:tabs>
          <w:tab w:val="left" w:pos="1590"/>
        </w:tabs>
        <w:jc w:val="both"/>
      </w:pPr>
      <w:r>
        <w:t xml:space="preserve">2. The undersigned hereby represents and warrants that the paper is original and that he/she is the author of the paper and participated sufficiently in the conception and design of this paper/work and the analysis of the data (wherever applicable), as well as the writing of the manuscript except for material that is clearly identified as to its original source, with permission notices from the copyright owners where required. The undersigned represents that he/she has the power and authority to make and execute this assignment and take public responsibility for it. </w:t>
      </w:r>
    </w:p>
    <w:p w14:paraId="5C4D8963" w14:textId="77777777" w:rsidR="004B754D" w:rsidRDefault="004B754D" w:rsidP="004B754D">
      <w:pPr>
        <w:tabs>
          <w:tab w:val="left" w:pos="1590"/>
        </w:tabs>
        <w:jc w:val="both"/>
      </w:pPr>
    </w:p>
    <w:p w14:paraId="24D18B93" w14:textId="77777777" w:rsidR="004B754D" w:rsidRDefault="00E770C2" w:rsidP="004B754D">
      <w:pPr>
        <w:tabs>
          <w:tab w:val="left" w:pos="1590"/>
        </w:tabs>
        <w:jc w:val="both"/>
      </w:pPr>
      <w:r>
        <w:t>3. Neither has the manuscript nor one with substantially similar content under my authorship been published or is being considered for publication elsewhere</w:t>
      </w:r>
    </w:p>
    <w:p w14:paraId="259C7E79" w14:textId="77777777" w:rsidR="004B754D" w:rsidRDefault="004B754D" w:rsidP="004B754D">
      <w:pPr>
        <w:tabs>
          <w:tab w:val="left" w:pos="1590"/>
        </w:tabs>
        <w:jc w:val="both"/>
      </w:pPr>
    </w:p>
    <w:p w14:paraId="7067B494" w14:textId="7FACA3D2" w:rsidR="004B754D" w:rsidRDefault="00E770C2" w:rsidP="004B754D">
      <w:pPr>
        <w:tabs>
          <w:tab w:val="left" w:pos="1590"/>
        </w:tabs>
        <w:jc w:val="both"/>
      </w:pPr>
      <w:r>
        <w:t>4. Furthermore, undersigned attest that he/she shall produce the data upon which the manuscript is based for examination by the editors or their assignees, if requested.</w:t>
      </w:r>
    </w:p>
    <w:p w14:paraId="64BADDC7" w14:textId="77777777" w:rsidR="004B754D" w:rsidRDefault="004B754D" w:rsidP="004B754D">
      <w:pPr>
        <w:tabs>
          <w:tab w:val="left" w:pos="1590"/>
        </w:tabs>
        <w:jc w:val="both"/>
      </w:pPr>
    </w:p>
    <w:p w14:paraId="4BF4F47B" w14:textId="30D1FD1A" w:rsidR="004B754D" w:rsidRDefault="00E770C2" w:rsidP="004B754D">
      <w:pPr>
        <w:tabs>
          <w:tab w:val="left" w:pos="1590"/>
        </w:tabs>
        <w:jc w:val="both"/>
      </w:pPr>
      <w:r>
        <w:t xml:space="preserve">5. The undersigned agrees to indemnify and hold harmless the </w:t>
      </w:r>
      <w:r w:rsidR="00DA64FE">
        <w:t>Sparkling Light Publisher</w:t>
      </w:r>
      <w:r>
        <w:t xml:space="preserve"> from any damage or expense that may arise in the event of a breach of any of the warranties set forth above.</w:t>
      </w:r>
    </w:p>
    <w:p w14:paraId="6FDB137A" w14:textId="77777777" w:rsidR="004B754D" w:rsidRDefault="004B754D" w:rsidP="004B754D">
      <w:pPr>
        <w:tabs>
          <w:tab w:val="left" w:pos="1590"/>
        </w:tabs>
        <w:jc w:val="both"/>
      </w:pPr>
    </w:p>
    <w:p w14:paraId="20B70D16" w14:textId="44B9E450" w:rsidR="004B754D" w:rsidRDefault="00E770C2" w:rsidP="004B754D">
      <w:pPr>
        <w:tabs>
          <w:tab w:val="left" w:pos="1590"/>
        </w:tabs>
        <w:jc w:val="both"/>
      </w:pPr>
      <w:r>
        <w:t xml:space="preserve">6. In the event the above paper/work is not accepted and published by the </w:t>
      </w:r>
      <w:r w:rsidR="00DA64FE">
        <w:t>Sparkling Light Publisher</w:t>
      </w:r>
      <w:r>
        <w:t xml:space="preserve"> or is withdrawn by the author(s) before acceptance by the </w:t>
      </w:r>
      <w:r w:rsidR="004B754D">
        <w:t>S</w:t>
      </w:r>
      <w:r w:rsidR="00EC4EA1">
        <w:t>TAIQC</w:t>
      </w:r>
      <w:r>
        <w:t xml:space="preserve">, the foregoing copyright transfer shall become null and void and all materials embodying the paper/work submitted to the </w:t>
      </w:r>
      <w:r w:rsidR="004B754D">
        <w:t>S</w:t>
      </w:r>
      <w:r w:rsidR="00EC4EA1">
        <w:t xml:space="preserve">TAIQC </w:t>
      </w:r>
      <w:r>
        <w:t xml:space="preserve">will be destroyed. </w:t>
      </w:r>
    </w:p>
    <w:p w14:paraId="537CA45D" w14:textId="77777777" w:rsidR="004B754D" w:rsidRDefault="004B754D" w:rsidP="004B754D">
      <w:pPr>
        <w:tabs>
          <w:tab w:val="left" w:pos="1590"/>
        </w:tabs>
        <w:jc w:val="both"/>
      </w:pPr>
    </w:p>
    <w:p w14:paraId="6FBA5741" w14:textId="77777777" w:rsidR="004B754D" w:rsidRDefault="00E770C2" w:rsidP="004B754D">
      <w:pPr>
        <w:tabs>
          <w:tab w:val="left" w:pos="1590"/>
        </w:tabs>
        <w:jc w:val="both"/>
      </w:pPr>
      <w:r>
        <w:t>7. For jointly authored paper/works, all joint authors should sign, or one of the authors should sign as an authorized agent for the others.</w:t>
      </w:r>
    </w:p>
    <w:p w14:paraId="30824E5D" w14:textId="77777777" w:rsidR="004B754D" w:rsidRDefault="004B754D" w:rsidP="004B754D">
      <w:pPr>
        <w:tabs>
          <w:tab w:val="left" w:pos="1590"/>
        </w:tabs>
        <w:jc w:val="both"/>
      </w:pPr>
    </w:p>
    <w:p w14:paraId="120505DB" w14:textId="553D0B61" w:rsidR="004B754D" w:rsidRDefault="00E770C2" w:rsidP="004B754D">
      <w:pPr>
        <w:tabs>
          <w:tab w:val="left" w:pos="1590"/>
        </w:tabs>
        <w:jc w:val="both"/>
      </w:pPr>
      <w:r>
        <w:t>8. The accepted manuscript cannot be processed for publication until the publisher has received this signed form. The sole responsibility for the whole content (s) of the article remains only with the corresponding</w:t>
      </w:r>
      <w:r w:rsidR="004B754D">
        <w:t xml:space="preserve"> author. However, the Publisher</w:t>
      </w:r>
      <w:r>
        <w:t xml:space="preserve"> would reserve the right to adjust the style to certain standards of uniformity before publication, withdrawal of the paper on Author request and retraction of the published paper. </w:t>
      </w:r>
    </w:p>
    <w:p w14:paraId="5167AF68" w14:textId="6210F65B" w:rsidR="004B754D" w:rsidRDefault="004B754D" w:rsidP="004B754D">
      <w:pPr>
        <w:tabs>
          <w:tab w:val="left" w:pos="1590"/>
        </w:tabs>
        <w:jc w:val="both"/>
      </w:pPr>
      <w:r>
        <w:rPr>
          <w:noProof/>
        </w:rPr>
        <mc:AlternateContent>
          <mc:Choice Requires="wps">
            <w:drawing>
              <wp:anchor distT="0" distB="0" distL="114300" distR="114300" simplePos="0" relativeHeight="251663360" behindDoc="0" locked="0" layoutInCell="1" allowOverlap="1" wp14:anchorId="72D3BFB6" wp14:editId="07357599">
                <wp:simplePos x="0" y="0"/>
                <wp:positionH relativeFrom="column">
                  <wp:posOffset>9525</wp:posOffset>
                </wp:positionH>
                <wp:positionV relativeFrom="paragraph">
                  <wp:posOffset>81280</wp:posOffset>
                </wp:positionV>
                <wp:extent cx="3686175" cy="6381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686175" cy="638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75pt;margin-top:6.4pt;width:290.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" filled="f" strokecolor="black [3213]" strokeweight="2pt"/>
            </w:pict>
          </mc:Fallback>
        </mc:AlternateContent>
      </w:r>
    </w:p>
    <w:p w14:paraId="11C11069" w14:textId="1930020E" w:rsidR="004B754D" w:rsidRDefault="004B754D" w:rsidP="004B754D">
      <w:pPr>
        <w:tabs>
          <w:tab w:val="left" w:pos="1590"/>
        </w:tabs>
        <w:jc w:val="both"/>
      </w:pPr>
    </w:p>
    <w:p w14:paraId="2A7CCB35" w14:textId="598CA50B" w:rsidR="004B754D" w:rsidRDefault="004B754D" w:rsidP="009D6F3A">
      <w:pPr>
        <w:tabs>
          <w:tab w:val="left" w:pos="2535"/>
        </w:tabs>
        <w:jc w:val="both"/>
      </w:pPr>
      <w:r>
        <w:rPr>
          <w:noProof/>
        </w:rPr>
        <mc:AlternateContent>
          <mc:Choice Requires="wps">
            <w:drawing>
              <wp:anchor distT="0" distB="0" distL="114300" distR="114300" simplePos="0" relativeHeight="251665408" behindDoc="0" locked="0" layoutInCell="1" allowOverlap="1" wp14:anchorId="1F9791CE" wp14:editId="1A1411F6">
                <wp:simplePos x="0" y="0"/>
                <wp:positionH relativeFrom="column">
                  <wp:posOffset>4391025</wp:posOffset>
                </wp:positionH>
                <wp:positionV relativeFrom="paragraph">
                  <wp:posOffset>112395</wp:posOffset>
                </wp:positionV>
                <wp:extent cx="1466850" cy="285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4668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45.75pt;margin-top:8.85pt;width:115.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" filled="f" strokecolor="black [3213]" strokeweight="2pt"/>
            </w:pict>
          </mc:Fallback>
        </mc:AlternateContent>
      </w:r>
      <w:r w:rsidR="009D6F3A">
        <w:tab/>
      </w:r>
    </w:p>
    <w:p w14:paraId="6886138A" w14:textId="77777777" w:rsidR="004B754D" w:rsidRDefault="004B754D" w:rsidP="004B754D">
      <w:pPr>
        <w:tabs>
          <w:tab w:val="left" w:pos="1590"/>
        </w:tabs>
        <w:jc w:val="both"/>
      </w:pPr>
    </w:p>
    <w:p w14:paraId="1576F5FC" w14:textId="77777777" w:rsidR="004B754D" w:rsidRDefault="004B754D" w:rsidP="004B754D">
      <w:pPr>
        <w:tabs>
          <w:tab w:val="left" w:pos="1590"/>
        </w:tabs>
        <w:jc w:val="both"/>
      </w:pPr>
    </w:p>
    <w:p w14:paraId="71916F63" w14:textId="0F01C81D" w:rsidR="00626EED" w:rsidRPr="00E770C2" w:rsidRDefault="004B754D" w:rsidP="004B754D">
      <w:pPr>
        <w:tabs>
          <w:tab w:val="left" w:pos="1590"/>
        </w:tabs>
        <w:jc w:val="both"/>
        <w:rPr>
          <w:sz w:val="24"/>
          <w:szCs w:val="24"/>
        </w:rPr>
      </w:pPr>
      <w:r>
        <w:t xml:space="preserve">Name &amp; </w:t>
      </w:r>
      <w:r w:rsidR="00E770C2">
        <w:t xml:space="preserve">Signature of Corresponding Author/Joint Authors </w:t>
      </w:r>
      <w:r>
        <w:t xml:space="preserve">                         Date</w:t>
      </w:r>
    </w:p>
    <w:sectPr w:rsidR="00626EED" w:rsidRPr="00E770C2" w:rsidSect="00DA64FE">
      <w:headerReference w:type="default" r:id="rId8"/>
      <w:footerReference w:type="default" r:id="rId9"/>
      <w:pgSz w:w="12240" w:h="20160" w:code="5"/>
      <w:pgMar w:top="1440" w:right="900" w:bottom="270" w:left="1440" w:header="720" w:footer="942"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EC39A" w14:textId="77777777" w:rsidR="00364FCD" w:rsidRDefault="00364FCD" w:rsidP="005A4B01">
      <w:r>
        <w:separator/>
      </w:r>
    </w:p>
  </w:endnote>
  <w:endnote w:type="continuationSeparator" w:id="0">
    <w:p w14:paraId="59E9A41E" w14:textId="77777777" w:rsidR="00364FCD" w:rsidRDefault="00364FCD" w:rsidP="005A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E124A" w14:textId="164E7DB0" w:rsidR="00DF5523" w:rsidRPr="00DF5523" w:rsidRDefault="00DF5523" w:rsidP="00DF5523">
    <w:pPr>
      <w:pStyle w:val="Heading2"/>
      <w:spacing w:before="90"/>
      <w:ind w:left="399" w:right="338"/>
      <w:jc w:val="center"/>
    </w:pPr>
    <w:r w:rsidRPr="00DF5523">
      <w:rPr>
        <w:color w:val="C00000"/>
      </w:rPr>
      <w:t xml:space="preserve"> </w:t>
    </w:r>
  </w:p>
  <w:p w14:paraId="055AA0C3" w14:textId="16576253" w:rsidR="00DF5523" w:rsidRPr="00DF5523" w:rsidRDefault="001975E6" w:rsidP="004B754D">
    <w:pPr>
      <w:ind w:left="400" w:right="338"/>
      <w:jc w:val="center"/>
      <w:rPr>
        <w:b/>
        <w:sz w:val="24"/>
        <w:szCs w:val="24"/>
      </w:rPr>
    </w:pPr>
    <w:r>
      <w:rPr>
        <w:b/>
        <w:color w:val="00206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51705" w14:textId="77777777" w:rsidR="00364FCD" w:rsidRDefault="00364FCD" w:rsidP="005A4B01">
      <w:r>
        <w:separator/>
      </w:r>
    </w:p>
  </w:footnote>
  <w:footnote w:type="continuationSeparator" w:id="0">
    <w:p w14:paraId="0552B546" w14:textId="77777777" w:rsidR="00364FCD" w:rsidRDefault="00364FCD" w:rsidP="005A4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005AA" w14:textId="29401EC9" w:rsidR="00460454" w:rsidRDefault="00EC4EA1" w:rsidP="005A4B01">
    <w:pPr>
      <w:pStyle w:val="Heading2"/>
      <w:spacing w:line="274" w:lineRule="exact"/>
      <w:ind w:left="1652"/>
      <w:rPr>
        <w:sz w:val="36"/>
        <w:szCs w:val="36"/>
      </w:rPr>
    </w:pPr>
    <w:r>
      <w:rPr>
        <w:b w:val="0"/>
        <w:noProof/>
        <w:color w:val="002060"/>
      </w:rPr>
      <w:drawing>
        <wp:anchor distT="0" distB="0" distL="114300" distR="114300" simplePos="0" relativeHeight="251665408" behindDoc="1" locked="0" layoutInCell="1" allowOverlap="1" wp14:anchorId="536F9747" wp14:editId="0B94164F">
          <wp:simplePos x="0" y="0"/>
          <wp:positionH relativeFrom="column">
            <wp:posOffset>5324475</wp:posOffset>
          </wp:positionH>
          <wp:positionV relativeFrom="paragraph">
            <wp:posOffset>-26670</wp:posOffset>
          </wp:positionV>
          <wp:extent cx="998220" cy="988060"/>
          <wp:effectExtent l="0" t="0" r="0" b="2540"/>
          <wp:wrapTight wrapText="bothSides">
            <wp:wrapPolygon edited="0">
              <wp:start x="0" y="0"/>
              <wp:lineTo x="0" y="21239"/>
              <wp:lineTo x="21023" y="21239"/>
              <wp:lineTo x="210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EMR e-Logo 100x100.jpg"/>
                  <pic:cNvPicPr/>
                </pic:nvPicPr>
                <pic:blipFill>
                  <a:blip r:embed="rId1">
                    <a:extLst>
                      <a:ext uri="{28A0092B-C50C-407E-A947-70E740481C1C}">
                        <a14:useLocalDpi xmlns:a14="http://schemas.microsoft.com/office/drawing/2010/main" val="0"/>
                      </a:ext>
                    </a:extLst>
                  </a:blip>
                  <a:stretch>
                    <a:fillRect/>
                  </a:stretch>
                </pic:blipFill>
                <pic:spPr>
                  <a:xfrm>
                    <a:off x="0" y="0"/>
                    <a:ext cx="998220" cy="988060"/>
                  </a:xfrm>
                  <a:prstGeom prst="rect">
                    <a:avLst/>
                  </a:prstGeom>
                </pic:spPr>
              </pic:pic>
            </a:graphicData>
          </a:graphic>
          <wp14:sizeRelH relativeFrom="page">
            <wp14:pctWidth>0</wp14:pctWidth>
          </wp14:sizeRelH>
          <wp14:sizeRelV relativeFrom="page">
            <wp14:pctHeight>0</wp14:pctHeight>
          </wp14:sizeRelV>
        </wp:anchor>
      </w:drawing>
    </w:r>
    <w:r w:rsidR="001975E6">
      <w:rPr>
        <w:b w:val="0"/>
        <w:noProof/>
      </w:rPr>
      <w:drawing>
        <wp:anchor distT="0" distB="0" distL="114300" distR="114300" simplePos="0" relativeHeight="251664384" behindDoc="1" locked="0" layoutInCell="1" allowOverlap="1" wp14:anchorId="42C95269" wp14:editId="26C8AF08">
          <wp:simplePos x="0" y="0"/>
          <wp:positionH relativeFrom="column">
            <wp:posOffset>9525</wp:posOffset>
          </wp:positionH>
          <wp:positionV relativeFrom="paragraph">
            <wp:posOffset>95250</wp:posOffset>
          </wp:positionV>
          <wp:extent cx="762000" cy="762000"/>
          <wp:effectExtent l="0" t="0" r="0" b="0"/>
          <wp:wrapTight wrapText="bothSides">
            <wp:wrapPolygon edited="0">
              <wp:start x="0" y="0"/>
              <wp:lineTo x="0" y="21060"/>
              <wp:lineTo x="21060" y="21060"/>
              <wp:lineTo x="210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ling Light Publisher 100x100.jpg"/>
                  <pic:cNvPicPr/>
                </pic:nvPicPr>
                <pic:blipFill>
                  <a:blip r:embed="rId2">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p w14:paraId="2A6CAF3F" w14:textId="3FB1F63B" w:rsidR="00460454" w:rsidRPr="00C870F5" w:rsidRDefault="001975E6" w:rsidP="00DA64FE">
    <w:pPr>
      <w:pStyle w:val="Heading2"/>
      <w:tabs>
        <w:tab w:val="left" w:pos="0"/>
      </w:tabs>
      <w:spacing w:line="274" w:lineRule="exact"/>
      <w:ind w:left="1652"/>
      <w:rPr>
        <w:outline/>
        <w:color w:val="4F81BD" w:themeColor="accent1"/>
        <w:sz w:val="36"/>
        <w:szCs w:val="3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Pr>
        <w:color w:val="00B0F0"/>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460454" w:rsidRPr="00C870F5">
      <w:rPr>
        <w:color w:val="FF0000"/>
        <w:sz w:val="36"/>
        <w:szCs w:val="36"/>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rPr>
      <w:t>SPARKLING LIGHT PUBLISHER</w:t>
    </w:r>
  </w:p>
  <w:p w14:paraId="0D6C2F1E" w14:textId="4A518728" w:rsidR="00EC4EA1" w:rsidRDefault="00DA64FE" w:rsidP="00EC4EA1">
    <w:pPr>
      <w:pStyle w:val="Heading2"/>
      <w:spacing w:line="274" w:lineRule="exact"/>
      <w:jc w:val="center"/>
      <w:rPr>
        <w:sz w:val="32"/>
        <w:szCs w:val="32"/>
      </w:rPr>
    </w:pPr>
    <w:r w:rsidRPr="00DA64FE">
      <w:rPr>
        <w:sz w:val="32"/>
        <w:szCs w:val="32"/>
      </w:rPr>
      <w:t xml:space="preserve">Sparklinglight </w:t>
    </w:r>
    <w:r w:rsidR="00EC4EA1">
      <w:rPr>
        <w:sz w:val="32"/>
        <w:szCs w:val="32"/>
      </w:rPr>
      <w:t>Transactions on Artificial Intelligence</w:t>
    </w:r>
  </w:p>
  <w:p w14:paraId="70245913" w14:textId="34BAF0C9" w:rsidR="00EC4EA1" w:rsidRPr="00DA64FE" w:rsidRDefault="00EC4EA1" w:rsidP="00EC4EA1">
    <w:pPr>
      <w:pStyle w:val="Heading2"/>
      <w:spacing w:line="274" w:lineRule="exact"/>
      <w:jc w:val="center"/>
      <w:rPr>
        <w:sz w:val="32"/>
        <w:szCs w:val="32"/>
      </w:rPr>
    </w:pPr>
    <w:r>
      <w:rPr>
        <w:sz w:val="32"/>
        <w:szCs w:val="32"/>
      </w:rPr>
      <w:t>and Quantum Computing</w:t>
    </w:r>
  </w:p>
  <w:p w14:paraId="504DEDC1" w14:textId="14C132E4" w:rsidR="00DA64FE" w:rsidRPr="00DA64FE" w:rsidRDefault="00DA64FE" w:rsidP="00DA64FE">
    <w:pPr>
      <w:pStyle w:val="Heading2"/>
      <w:spacing w:line="274" w:lineRule="exact"/>
      <w:rPr>
        <w:sz w:val="32"/>
        <w:szCs w:val="32"/>
      </w:rPr>
    </w:pPr>
  </w:p>
  <w:p w14:paraId="44822CFC" w14:textId="12E9BDA8" w:rsidR="005A4B01" w:rsidRPr="00DF5523" w:rsidRDefault="00DA64FE" w:rsidP="001975E6">
    <w:pPr>
      <w:pStyle w:val="Heading2"/>
      <w:spacing w:line="274" w:lineRule="exact"/>
      <w:ind w:left="1652"/>
    </w:pPr>
    <w:r>
      <w:t xml:space="preserve">     </w:t>
    </w:r>
    <w:r w:rsidR="005A4B01" w:rsidRPr="00DF5523">
      <w:t>Mangalore, Karnataka State, INDIA</w:t>
    </w:r>
  </w:p>
  <w:p w14:paraId="773E1878" w14:textId="3E54F7A2" w:rsidR="001975E6" w:rsidRDefault="001975E6" w:rsidP="005A4B01">
    <w:pPr>
      <w:pStyle w:val="Header"/>
      <w:rPr>
        <w:rStyle w:val="Hyperlink"/>
        <w:rFonts w:ascii="Times New Roman" w:hAnsi="Times New Roman" w:cs="Times New Roman"/>
        <w:sz w:val="24"/>
        <w:szCs w:val="24"/>
      </w:rPr>
    </w:pPr>
    <w:r>
      <w:rPr>
        <w:rFonts w:ascii="Times New Roman" w:hAnsi="Times New Roman" w:cs="Times New Roman"/>
        <w:b/>
        <w:sz w:val="24"/>
        <w:szCs w:val="24"/>
      </w:rPr>
      <w:t xml:space="preserve">                                </w:t>
    </w:r>
    <w:r w:rsidR="005A4B01" w:rsidRPr="00DF5523">
      <w:rPr>
        <w:rFonts w:ascii="Times New Roman" w:hAnsi="Times New Roman" w:cs="Times New Roman"/>
        <w:b/>
        <w:sz w:val="24"/>
        <w:szCs w:val="24"/>
      </w:rPr>
      <w:t xml:space="preserve">E-mail: </w:t>
    </w:r>
    <w:hyperlink r:id="rId3" w:history="1">
      <w:r w:rsidR="00EC4EA1" w:rsidRPr="00EC709F">
        <w:rPr>
          <w:rStyle w:val="Hyperlink"/>
        </w:rPr>
        <w:t xml:space="preserve"> </w:t>
      </w:r>
      <w:r w:rsidR="00EC4EA1" w:rsidRPr="00EC709F">
        <w:rPr>
          <w:rStyle w:val="Hyperlink"/>
          <w:rFonts w:ascii="Times New Roman" w:hAnsi="Times New Roman" w:cs="Times New Roman"/>
          <w:sz w:val="24"/>
          <w:szCs w:val="24"/>
          <w:u w:color="0000FF"/>
        </w:rPr>
        <w:t>staiqc@sparklinglightpublisher.com</w:t>
      </w:r>
      <w:r w:rsidR="00EC4EA1" w:rsidRPr="00EC709F">
        <w:rPr>
          <w:rStyle w:val="Hyperlink"/>
          <w:rFonts w:ascii="Times New Roman" w:hAnsi="Times New Roman" w:cs="Times New Roman"/>
          <w:sz w:val="24"/>
          <w:szCs w:val="24"/>
        </w:rPr>
        <w:t xml:space="preserve"> </w:t>
      </w:r>
    </w:hyperlink>
  </w:p>
  <w:p w14:paraId="51049C15" w14:textId="6EF38199" w:rsidR="005A4B01" w:rsidRPr="00DF5523" w:rsidRDefault="001975E6" w:rsidP="005A4B01">
    <w:pPr>
      <w:pStyle w:val="Header"/>
      <w:rPr>
        <w:rFonts w:ascii="Times New Roman" w:hAnsi="Times New Roman" w:cs="Times New Roman"/>
        <w:color w:val="0000FF"/>
        <w:sz w:val="24"/>
        <w:szCs w:val="24"/>
        <w:u w:val="single" w:color="0000FF"/>
      </w:rPr>
    </w:pPr>
    <w:r w:rsidRPr="001975E6">
      <w:rPr>
        <w:rStyle w:val="Hyperlink"/>
        <w:rFonts w:ascii="Times New Roman" w:hAnsi="Times New Roman" w:cs="Times New Roman"/>
        <w:sz w:val="24"/>
        <w:szCs w:val="24"/>
        <w:u w:val="none"/>
      </w:rPr>
      <w:t xml:space="preserve">                                </w:t>
    </w:r>
    <w:r w:rsidR="005A4B01" w:rsidRPr="001975E6">
      <w:rPr>
        <w:rFonts w:ascii="Times New Roman" w:hAnsi="Times New Roman" w:cs="Times New Roman"/>
        <w:b/>
        <w:sz w:val="24"/>
        <w:szCs w:val="24"/>
      </w:rPr>
      <w:t>Website:</w:t>
    </w:r>
    <w:r w:rsidR="005A4B01" w:rsidRPr="00DF5523">
      <w:rPr>
        <w:rFonts w:ascii="Times New Roman" w:hAnsi="Times New Roman" w:cs="Times New Roman"/>
        <w:sz w:val="24"/>
        <w:szCs w:val="24"/>
      </w:rPr>
      <w:t xml:space="preserve"> </w:t>
    </w:r>
    <w:hyperlink r:id="rId4" w:history="1">
      <w:r w:rsidR="00460454" w:rsidRPr="002767F4">
        <w:rPr>
          <w:rStyle w:val="Hyperlink"/>
          <w:rFonts w:ascii="Times New Roman" w:hAnsi="Times New Roman" w:cs="Times New Roman"/>
          <w:sz w:val="24"/>
          <w:szCs w:val="24"/>
          <w:u w:color="0000FF"/>
        </w:rPr>
        <w:t>www.sparklinglightpublisher.com</w:t>
      </w:r>
    </w:hyperlink>
  </w:p>
  <w:p w14:paraId="38E4B7FB" w14:textId="77777777" w:rsidR="005A4B01" w:rsidRDefault="005A4B01" w:rsidP="005A4B01">
    <w:pPr>
      <w:pStyle w:val="BodyText"/>
      <w:spacing w:before="5"/>
      <w:rPr>
        <w:sz w:val="18"/>
      </w:rPr>
    </w:pPr>
    <w:r>
      <w:rPr>
        <w:noProof/>
      </w:rPr>
      <mc:AlternateContent>
        <mc:Choice Requires="wps">
          <w:drawing>
            <wp:anchor distT="0" distB="0" distL="0" distR="0" simplePos="0" relativeHeight="251663360" behindDoc="1" locked="0" layoutInCell="1" allowOverlap="1" wp14:anchorId="5A05E022" wp14:editId="2E744C59">
              <wp:simplePos x="0" y="0"/>
              <wp:positionH relativeFrom="page">
                <wp:posOffset>914400</wp:posOffset>
              </wp:positionH>
              <wp:positionV relativeFrom="paragraph">
                <wp:posOffset>173990</wp:posOffset>
              </wp:positionV>
              <wp:extent cx="5793740"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3740" cy="1270"/>
                      </a:xfrm>
                      <a:custGeom>
                        <a:avLst/>
                        <a:gdLst>
                          <a:gd name="T0" fmla="+- 0 1440 1440"/>
                          <a:gd name="T1" fmla="*/ T0 w 9124"/>
                          <a:gd name="T2" fmla="+- 0 10564 1440"/>
                          <a:gd name="T3" fmla="*/ T2 w 9124"/>
                        </a:gdLst>
                        <a:ahLst/>
                        <a:cxnLst>
                          <a:cxn ang="0">
                            <a:pos x="T1" y="0"/>
                          </a:cxn>
                          <a:cxn ang="0">
                            <a:pos x="T3" y="0"/>
                          </a:cxn>
                        </a:cxnLst>
                        <a:rect l="0" t="0" r="r" b="b"/>
                        <a:pathLst>
                          <a:path w="9124">
                            <a:moveTo>
                              <a:pt x="0" y="0"/>
                            </a:moveTo>
                            <a:lnTo>
                              <a:pt x="9124" y="0"/>
                            </a:lnTo>
                          </a:path>
                        </a:pathLst>
                      </a:custGeom>
                      <a:noFill/>
                      <a:ln w="285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A11649E" id="Freeform 6" o:spid="_x0000_s1026" style="position:absolute;margin-left:1in;margin-top:13.7pt;width:456.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" path="m,l9124,e" filled="f" strokeweight="2.25pt">
              <v:stroke dashstyle="longDash"/>
              <v:path arrowok="t" o:connecttype="custom" o:connectlocs="0,0;5793740,0" o:connectangles="0,0"/>
              <w10:wrap type="topAndBottom" anchorx="page"/>
            </v:shape>
          </w:pict>
        </mc:Fallback>
      </mc:AlternateContent>
    </w:r>
  </w:p>
  <w:p w14:paraId="3972F6AB" w14:textId="77777777" w:rsidR="005A4B01" w:rsidRDefault="005A4B01" w:rsidP="005A4B01">
    <w:pPr>
      <w:pStyle w:val="Header"/>
    </w:pPr>
  </w:p>
  <w:p w14:paraId="0A6DD9D6" w14:textId="2E13780B" w:rsidR="005A4B01" w:rsidRDefault="005A4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A1974"/>
    <w:multiLevelType w:val="hybridMultilevel"/>
    <w:tmpl w:val="40F457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F3354CE"/>
    <w:multiLevelType w:val="hybridMultilevel"/>
    <w:tmpl w:val="C032F276"/>
    <w:lvl w:ilvl="0" w:tplc="A42A8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lignBordersAndEdges/>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A9"/>
    <w:rsid w:val="00001F46"/>
    <w:rsid w:val="000120A2"/>
    <w:rsid w:val="0008356E"/>
    <w:rsid w:val="00097361"/>
    <w:rsid w:val="000A1292"/>
    <w:rsid w:val="000D1809"/>
    <w:rsid w:val="00111233"/>
    <w:rsid w:val="00117A80"/>
    <w:rsid w:val="00124DAE"/>
    <w:rsid w:val="001325D5"/>
    <w:rsid w:val="00141B80"/>
    <w:rsid w:val="00143AB2"/>
    <w:rsid w:val="00146C6C"/>
    <w:rsid w:val="00166732"/>
    <w:rsid w:val="001851CF"/>
    <w:rsid w:val="00193215"/>
    <w:rsid w:val="001975E6"/>
    <w:rsid w:val="00197651"/>
    <w:rsid w:val="001A508D"/>
    <w:rsid w:val="001C1E33"/>
    <w:rsid w:val="001C4597"/>
    <w:rsid w:val="001D5B5E"/>
    <w:rsid w:val="001E53FB"/>
    <w:rsid w:val="001F1FFC"/>
    <w:rsid w:val="001F63A8"/>
    <w:rsid w:val="00205555"/>
    <w:rsid w:val="00210746"/>
    <w:rsid w:val="0022216C"/>
    <w:rsid w:val="0023248A"/>
    <w:rsid w:val="0024219F"/>
    <w:rsid w:val="002524B4"/>
    <w:rsid w:val="002615DD"/>
    <w:rsid w:val="002B5760"/>
    <w:rsid w:val="002F2D03"/>
    <w:rsid w:val="002F7A2E"/>
    <w:rsid w:val="00341260"/>
    <w:rsid w:val="003563C3"/>
    <w:rsid w:val="00357BD8"/>
    <w:rsid w:val="00364FCD"/>
    <w:rsid w:val="00370687"/>
    <w:rsid w:val="0038148D"/>
    <w:rsid w:val="00383F78"/>
    <w:rsid w:val="00393634"/>
    <w:rsid w:val="003941E7"/>
    <w:rsid w:val="003A6254"/>
    <w:rsid w:val="003A7EEC"/>
    <w:rsid w:val="003B15CA"/>
    <w:rsid w:val="003C358A"/>
    <w:rsid w:val="003C4759"/>
    <w:rsid w:val="003C6BBE"/>
    <w:rsid w:val="003D2A32"/>
    <w:rsid w:val="003D4EA1"/>
    <w:rsid w:val="003E01EA"/>
    <w:rsid w:val="0040650C"/>
    <w:rsid w:val="00460025"/>
    <w:rsid w:val="00460454"/>
    <w:rsid w:val="004753CD"/>
    <w:rsid w:val="00482CF3"/>
    <w:rsid w:val="004957C9"/>
    <w:rsid w:val="004A2CCF"/>
    <w:rsid w:val="004B754D"/>
    <w:rsid w:val="004E3678"/>
    <w:rsid w:val="004E6121"/>
    <w:rsid w:val="004E7E61"/>
    <w:rsid w:val="004F3638"/>
    <w:rsid w:val="004F4F2C"/>
    <w:rsid w:val="0051369D"/>
    <w:rsid w:val="005225A9"/>
    <w:rsid w:val="00527481"/>
    <w:rsid w:val="00553626"/>
    <w:rsid w:val="005621A5"/>
    <w:rsid w:val="0057584A"/>
    <w:rsid w:val="0059111F"/>
    <w:rsid w:val="00593EE5"/>
    <w:rsid w:val="005A4B01"/>
    <w:rsid w:val="005A5F47"/>
    <w:rsid w:val="005B50EB"/>
    <w:rsid w:val="005B7621"/>
    <w:rsid w:val="005B7EA2"/>
    <w:rsid w:val="005D31A2"/>
    <w:rsid w:val="005D5C33"/>
    <w:rsid w:val="005E1E6C"/>
    <w:rsid w:val="005F29AE"/>
    <w:rsid w:val="005F3F10"/>
    <w:rsid w:val="006037A1"/>
    <w:rsid w:val="00626EED"/>
    <w:rsid w:val="00636FD8"/>
    <w:rsid w:val="00640B40"/>
    <w:rsid w:val="006433A3"/>
    <w:rsid w:val="00645EE7"/>
    <w:rsid w:val="0065760E"/>
    <w:rsid w:val="00660270"/>
    <w:rsid w:val="006608FE"/>
    <w:rsid w:val="00673A3E"/>
    <w:rsid w:val="00673A92"/>
    <w:rsid w:val="00674538"/>
    <w:rsid w:val="006778BB"/>
    <w:rsid w:val="006876FE"/>
    <w:rsid w:val="006A2BF8"/>
    <w:rsid w:val="006B36CA"/>
    <w:rsid w:val="006B3809"/>
    <w:rsid w:val="006E2962"/>
    <w:rsid w:val="007064EF"/>
    <w:rsid w:val="00712878"/>
    <w:rsid w:val="00716449"/>
    <w:rsid w:val="00733F4D"/>
    <w:rsid w:val="0073521E"/>
    <w:rsid w:val="00747DC1"/>
    <w:rsid w:val="00752BF0"/>
    <w:rsid w:val="00761DE5"/>
    <w:rsid w:val="00762BF5"/>
    <w:rsid w:val="00782333"/>
    <w:rsid w:val="0079034F"/>
    <w:rsid w:val="007B7FFC"/>
    <w:rsid w:val="007C3C0D"/>
    <w:rsid w:val="007D0004"/>
    <w:rsid w:val="007F556E"/>
    <w:rsid w:val="008059A7"/>
    <w:rsid w:val="00810640"/>
    <w:rsid w:val="00812A6A"/>
    <w:rsid w:val="008158FB"/>
    <w:rsid w:val="00830987"/>
    <w:rsid w:val="008309EE"/>
    <w:rsid w:val="00830F8E"/>
    <w:rsid w:val="00834436"/>
    <w:rsid w:val="00835721"/>
    <w:rsid w:val="00846E01"/>
    <w:rsid w:val="00870BA9"/>
    <w:rsid w:val="0087143E"/>
    <w:rsid w:val="008732A9"/>
    <w:rsid w:val="00875F15"/>
    <w:rsid w:val="00876935"/>
    <w:rsid w:val="00882B28"/>
    <w:rsid w:val="008868AD"/>
    <w:rsid w:val="008B65C7"/>
    <w:rsid w:val="008D4D42"/>
    <w:rsid w:val="008D685B"/>
    <w:rsid w:val="008D718B"/>
    <w:rsid w:val="008F4CC2"/>
    <w:rsid w:val="0090735D"/>
    <w:rsid w:val="009425F7"/>
    <w:rsid w:val="0094554F"/>
    <w:rsid w:val="00954D74"/>
    <w:rsid w:val="00983ED7"/>
    <w:rsid w:val="009954C1"/>
    <w:rsid w:val="00996AA2"/>
    <w:rsid w:val="009B573D"/>
    <w:rsid w:val="009D1383"/>
    <w:rsid w:val="009D2622"/>
    <w:rsid w:val="009D6F3A"/>
    <w:rsid w:val="009F67B6"/>
    <w:rsid w:val="009F78FD"/>
    <w:rsid w:val="00A036AE"/>
    <w:rsid w:val="00A03B7B"/>
    <w:rsid w:val="00A05F73"/>
    <w:rsid w:val="00A114EF"/>
    <w:rsid w:val="00A3048F"/>
    <w:rsid w:val="00A3134B"/>
    <w:rsid w:val="00A3567F"/>
    <w:rsid w:val="00A46135"/>
    <w:rsid w:val="00A47A97"/>
    <w:rsid w:val="00A5671D"/>
    <w:rsid w:val="00A621E9"/>
    <w:rsid w:val="00A81997"/>
    <w:rsid w:val="00A85323"/>
    <w:rsid w:val="00A96F61"/>
    <w:rsid w:val="00A970C1"/>
    <w:rsid w:val="00AB3C5C"/>
    <w:rsid w:val="00AE52D9"/>
    <w:rsid w:val="00AF57EC"/>
    <w:rsid w:val="00B1322F"/>
    <w:rsid w:val="00B31863"/>
    <w:rsid w:val="00B33F3E"/>
    <w:rsid w:val="00B417BB"/>
    <w:rsid w:val="00B43614"/>
    <w:rsid w:val="00B7002A"/>
    <w:rsid w:val="00B847F7"/>
    <w:rsid w:val="00B85C02"/>
    <w:rsid w:val="00B90F18"/>
    <w:rsid w:val="00B91EB7"/>
    <w:rsid w:val="00B93EB4"/>
    <w:rsid w:val="00B95943"/>
    <w:rsid w:val="00BB6EC6"/>
    <w:rsid w:val="00BC7A8E"/>
    <w:rsid w:val="00BD770E"/>
    <w:rsid w:val="00C11136"/>
    <w:rsid w:val="00C11D9C"/>
    <w:rsid w:val="00C127D1"/>
    <w:rsid w:val="00C21467"/>
    <w:rsid w:val="00C21754"/>
    <w:rsid w:val="00C27B76"/>
    <w:rsid w:val="00C4215B"/>
    <w:rsid w:val="00C45419"/>
    <w:rsid w:val="00C82F70"/>
    <w:rsid w:val="00C870F5"/>
    <w:rsid w:val="00C949D1"/>
    <w:rsid w:val="00CD7196"/>
    <w:rsid w:val="00CD7B58"/>
    <w:rsid w:val="00CF7759"/>
    <w:rsid w:val="00D06A9A"/>
    <w:rsid w:val="00D11D28"/>
    <w:rsid w:val="00D466F5"/>
    <w:rsid w:val="00D77E3B"/>
    <w:rsid w:val="00D80A0C"/>
    <w:rsid w:val="00D85B2A"/>
    <w:rsid w:val="00D94CFC"/>
    <w:rsid w:val="00DA35BF"/>
    <w:rsid w:val="00DA64FE"/>
    <w:rsid w:val="00DD4661"/>
    <w:rsid w:val="00DE657E"/>
    <w:rsid w:val="00DF5523"/>
    <w:rsid w:val="00DF6EB6"/>
    <w:rsid w:val="00E00DBD"/>
    <w:rsid w:val="00E53FBD"/>
    <w:rsid w:val="00E62453"/>
    <w:rsid w:val="00E65CA9"/>
    <w:rsid w:val="00E770C2"/>
    <w:rsid w:val="00E95ABD"/>
    <w:rsid w:val="00EA1075"/>
    <w:rsid w:val="00EB2482"/>
    <w:rsid w:val="00EB7E00"/>
    <w:rsid w:val="00EC4EA1"/>
    <w:rsid w:val="00ED50F9"/>
    <w:rsid w:val="00ED68C6"/>
    <w:rsid w:val="00EE2058"/>
    <w:rsid w:val="00EF4245"/>
    <w:rsid w:val="00EF7C7F"/>
    <w:rsid w:val="00F07981"/>
    <w:rsid w:val="00F32F39"/>
    <w:rsid w:val="00F415B3"/>
    <w:rsid w:val="00F61B46"/>
    <w:rsid w:val="00F61D86"/>
    <w:rsid w:val="00F85E52"/>
    <w:rsid w:val="00FC4ED0"/>
    <w:rsid w:val="00FD0BF3"/>
    <w:rsid w:val="00FD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6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532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5A4B01"/>
    <w:pPr>
      <w:spacing w:line="320" w:lineRule="exact"/>
      <w:ind w:left="484"/>
      <w:outlineLvl w:val="0"/>
    </w:pPr>
    <w:rPr>
      <w:b/>
      <w:bCs/>
      <w:sz w:val="28"/>
      <w:szCs w:val="28"/>
    </w:rPr>
  </w:style>
  <w:style w:type="paragraph" w:styleId="Heading2">
    <w:name w:val="heading 2"/>
    <w:basedOn w:val="Normal"/>
    <w:link w:val="Heading2Char"/>
    <w:uiPriority w:val="1"/>
    <w:qFormat/>
    <w:rsid w:val="005A4B01"/>
    <w:pPr>
      <w:ind w:left="30"/>
      <w:outlineLvl w:val="1"/>
    </w:pPr>
    <w:rPr>
      <w:b/>
      <w:bCs/>
      <w:sz w:val="24"/>
      <w:szCs w:val="24"/>
    </w:rPr>
  </w:style>
  <w:style w:type="paragraph" w:styleId="Heading4">
    <w:name w:val="heading 4"/>
    <w:basedOn w:val="Normal"/>
    <w:next w:val="Normal"/>
    <w:link w:val="Heading4Char"/>
    <w:uiPriority w:val="9"/>
    <w:unhideWhenUsed/>
    <w:qFormat/>
    <w:rsid w:val="006433A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B01"/>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5A4B01"/>
  </w:style>
  <w:style w:type="paragraph" w:styleId="Footer">
    <w:name w:val="footer"/>
    <w:basedOn w:val="Normal"/>
    <w:link w:val="FooterChar"/>
    <w:uiPriority w:val="99"/>
    <w:unhideWhenUsed/>
    <w:rsid w:val="005A4B01"/>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5A4B01"/>
  </w:style>
  <w:style w:type="paragraph" w:styleId="BalloonText">
    <w:name w:val="Balloon Text"/>
    <w:basedOn w:val="Normal"/>
    <w:link w:val="BalloonTextChar"/>
    <w:uiPriority w:val="99"/>
    <w:semiHidden/>
    <w:unhideWhenUsed/>
    <w:rsid w:val="005A4B01"/>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A4B01"/>
    <w:rPr>
      <w:rFonts w:ascii="Tahoma" w:hAnsi="Tahoma" w:cs="Tahoma"/>
      <w:sz w:val="16"/>
      <w:szCs w:val="16"/>
    </w:rPr>
  </w:style>
  <w:style w:type="character" w:customStyle="1" w:styleId="Heading1Char">
    <w:name w:val="Heading 1 Char"/>
    <w:basedOn w:val="DefaultParagraphFont"/>
    <w:link w:val="Heading1"/>
    <w:uiPriority w:val="1"/>
    <w:rsid w:val="005A4B01"/>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5A4B0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A4B01"/>
    <w:rPr>
      <w:sz w:val="24"/>
      <w:szCs w:val="24"/>
    </w:rPr>
  </w:style>
  <w:style w:type="character" w:customStyle="1" w:styleId="BodyTextChar">
    <w:name w:val="Body Text Char"/>
    <w:basedOn w:val="DefaultParagraphFont"/>
    <w:link w:val="BodyText"/>
    <w:uiPriority w:val="1"/>
    <w:rsid w:val="005A4B01"/>
    <w:rPr>
      <w:rFonts w:ascii="Times New Roman" w:eastAsia="Times New Roman" w:hAnsi="Times New Roman" w:cs="Times New Roman"/>
      <w:sz w:val="24"/>
      <w:szCs w:val="24"/>
    </w:rPr>
  </w:style>
  <w:style w:type="paragraph" w:styleId="Title">
    <w:name w:val="Title"/>
    <w:basedOn w:val="Normal"/>
    <w:link w:val="TitleChar"/>
    <w:uiPriority w:val="1"/>
    <w:qFormat/>
    <w:rsid w:val="005A4B01"/>
    <w:pPr>
      <w:spacing w:before="67" w:line="505" w:lineRule="exact"/>
      <w:ind w:left="2076"/>
    </w:pPr>
    <w:rPr>
      <w:b/>
      <w:bCs/>
      <w:sz w:val="44"/>
      <w:szCs w:val="44"/>
    </w:rPr>
  </w:style>
  <w:style w:type="character" w:customStyle="1" w:styleId="TitleChar">
    <w:name w:val="Title Char"/>
    <w:basedOn w:val="DefaultParagraphFont"/>
    <w:link w:val="Title"/>
    <w:uiPriority w:val="1"/>
    <w:rsid w:val="005A4B01"/>
    <w:rPr>
      <w:rFonts w:ascii="Times New Roman" w:eastAsia="Times New Roman" w:hAnsi="Times New Roman" w:cs="Times New Roman"/>
      <w:b/>
      <w:bCs/>
      <w:sz w:val="44"/>
      <w:szCs w:val="44"/>
    </w:rPr>
  </w:style>
  <w:style w:type="character" w:styleId="Hyperlink">
    <w:name w:val="Hyperlink"/>
    <w:basedOn w:val="DefaultParagraphFont"/>
    <w:uiPriority w:val="99"/>
    <w:unhideWhenUsed/>
    <w:qFormat/>
    <w:rsid w:val="005A4B01"/>
    <w:rPr>
      <w:color w:val="0000FF"/>
      <w:u w:val="single"/>
    </w:rPr>
  </w:style>
  <w:style w:type="character" w:customStyle="1" w:styleId="UnresolvedMention1">
    <w:name w:val="Unresolved Mention1"/>
    <w:basedOn w:val="DefaultParagraphFont"/>
    <w:uiPriority w:val="99"/>
    <w:semiHidden/>
    <w:unhideWhenUsed/>
    <w:rsid w:val="004E3678"/>
    <w:rPr>
      <w:color w:val="605E5C"/>
      <w:shd w:val="clear" w:color="auto" w:fill="E1DFDD"/>
    </w:rPr>
  </w:style>
  <w:style w:type="paragraph" w:styleId="NoSpacing">
    <w:name w:val="No Spacing"/>
    <w:link w:val="NoSpacingChar"/>
    <w:uiPriority w:val="1"/>
    <w:qFormat/>
    <w:rsid w:val="0023248A"/>
    <w:pPr>
      <w:suppressAutoHyphens/>
      <w:spacing w:after="0" w:line="240" w:lineRule="auto"/>
    </w:pPr>
    <w:rPr>
      <w:rFonts w:ascii="Calibri" w:eastAsia="Calibri" w:hAnsi="Calibri" w:cs="Calibri"/>
      <w:lang w:eastAsia="ar-SA"/>
    </w:rPr>
  </w:style>
  <w:style w:type="character" w:customStyle="1" w:styleId="Heading4Char">
    <w:name w:val="Heading 4 Char"/>
    <w:basedOn w:val="DefaultParagraphFont"/>
    <w:link w:val="Heading4"/>
    <w:uiPriority w:val="9"/>
    <w:rsid w:val="006433A3"/>
    <w:rPr>
      <w:rFonts w:asciiTheme="majorHAnsi" w:eastAsiaTheme="majorEastAsia" w:hAnsiTheme="majorHAnsi" w:cstheme="majorBidi"/>
      <w:i/>
      <w:iCs/>
      <w:color w:val="365F91" w:themeColor="accent1" w:themeShade="BF"/>
    </w:rPr>
  </w:style>
  <w:style w:type="character" w:customStyle="1" w:styleId="NoSpacingChar">
    <w:name w:val="No Spacing Char"/>
    <w:basedOn w:val="DefaultParagraphFont"/>
    <w:link w:val="NoSpacing"/>
    <w:locked/>
    <w:rsid w:val="003A6254"/>
    <w:rPr>
      <w:rFonts w:ascii="Calibri" w:eastAsia="Calibri" w:hAnsi="Calibri" w:cs="Calibri"/>
      <w:lang w:eastAsia="ar-SA"/>
    </w:rPr>
  </w:style>
  <w:style w:type="paragraph" w:customStyle="1" w:styleId="Affiliation">
    <w:name w:val="Affiliation"/>
    <w:link w:val="AffiliationChar"/>
    <w:uiPriority w:val="99"/>
    <w:qFormat/>
    <w:rsid w:val="008B65C7"/>
    <w:pPr>
      <w:suppressAutoHyphens/>
      <w:spacing w:after="0" w:line="240" w:lineRule="auto"/>
      <w:jc w:val="center"/>
    </w:pPr>
    <w:rPr>
      <w:rFonts w:ascii="Times New Roman" w:eastAsia="SimSun" w:hAnsi="Times New Roman" w:cs="Times New Roman"/>
      <w:kern w:val="1"/>
      <w:sz w:val="20"/>
      <w:szCs w:val="20"/>
      <w:lang w:eastAsia="zh-CN"/>
    </w:rPr>
  </w:style>
  <w:style w:type="character" w:customStyle="1" w:styleId="AffiliationChar">
    <w:name w:val="Affiliation Char"/>
    <w:link w:val="Affiliation"/>
    <w:uiPriority w:val="99"/>
    <w:locked/>
    <w:rsid w:val="008B65C7"/>
    <w:rPr>
      <w:rFonts w:ascii="Times New Roman" w:eastAsia="SimSun" w:hAnsi="Times New Roman" w:cs="Times New Roman"/>
      <w:kern w:val="1"/>
      <w:sz w:val="20"/>
      <w:szCs w:val="20"/>
      <w:lang w:eastAsia="zh-CN"/>
    </w:rPr>
  </w:style>
  <w:style w:type="paragraph" w:styleId="ListParagraph">
    <w:name w:val="List Paragraph"/>
    <w:basedOn w:val="Normal"/>
    <w:uiPriority w:val="34"/>
    <w:qFormat/>
    <w:rsid w:val="007F556E"/>
    <w:pPr>
      <w:ind w:left="720"/>
      <w:contextualSpacing/>
    </w:pPr>
  </w:style>
  <w:style w:type="character" w:styleId="Strong">
    <w:name w:val="Strong"/>
    <w:basedOn w:val="DefaultParagraphFont"/>
    <w:uiPriority w:val="22"/>
    <w:qFormat/>
    <w:rsid w:val="00393634"/>
    <w:rPr>
      <w:b/>
      <w:bCs/>
    </w:rPr>
  </w:style>
  <w:style w:type="paragraph" w:customStyle="1" w:styleId="Abstract">
    <w:name w:val="Abstract"/>
    <w:basedOn w:val="Normal"/>
    <w:next w:val="Normal"/>
    <w:rsid w:val="00712878"/>
    <w:pPr>
      <w:widowControl/>
      <w:spacing w:before="20"/>
      <w:ind w:firstLine="202"/>
      <w:jc w:val="both"/>
    </w:pPr>
    <w:rPr>
      <w:rFonts w:eastAsia="PMingLiU"/>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532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5A4B01"/>
    <w:pPr>
      <w:spacing w:line="320" w:lineRule="exact"/>
      <w:ind w:left="484"/>
      <w:outlineLvl w:val="0"/>
    </w:pPr>
    <w:rPr>
      <w:b/>
      <w:bCs/>
      <w:sz w:val="28"/>
      <w:szCs w:val="28"/>
    </w:rPr>
  </w:style>
  <w:style w:type="paragraph" w:styleId="Heading2">
    <w:name w:val="heading 2"/>
    <w:basedOn w:val="Normal"/>
    <w:link w:val="Heading2Char"/>
    <w:uiPriority w:val="1"/>
    <w:qFormat/>
    <w:rsid w:val="005A4B01"/>
    <w:pPr>
      <w:ind w:left="30"/>
      <w:outlineLvl w:val="1"/>
    </w:pPr>
    <w:rPr>
      <w:b/>
      <w:bCs/>
      <w:sz w:val="24"/>
      <w:szCs w:val="24"/>
    </w:rPr>
  </w:style>
  <w:style w:type="paragraph" w:styleId="Heading4">
    <w:name w:val="heading 4"/>
    <w:basedOn w:val="Normal"/>
    <w:next w:val="Normal"/>
    <w:link w:val="Heading4Char"/>
    <w:uiPriority w:val="9"/>
    <w:unhideWhenUsed/>
    <w:qFormat/>
    <w:rsid w:val="006433A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B01"/>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5A4B01"/>
  </w:style>
  <w:style w:type="paragraph" w:styleId="Footer">
    <w:name w:val="footer"/>
    <w:basedOn w:val="Normal"/>
    <w:link w:val="FooterChar"/>
    <w:uiPriority w:val="99"/>
    <w:unhideWhenUsed/>
    <w:rsid w:val="005A4B01"/>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5A4B01"/>
  </w:style>
  <w:style w:type="paragraph" w:styleId="BalloonText">
    <w:name w:val="Balloon Text"/>
    <w:basedOn w:val="Normal"/>
    <w:link w:val="BalloonTextChar"/>
    <w:uiPriority w:val="99"/>
    <w:semiHidden/>
    <w:unhideWhenUsed/>
    <w:rsid w:val="005A4B01"/>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A4B01"/>
    <w:rPr>
      <w:rFonts w:ascii="Tahoma" w:hAnsi="Tahoma" w:cs="Tahoma"/>
      <w:sz w:val="16"/>
      <w:szCs w:val="16"/>
    </w:rPr>
  </w:style>
  <w:style w:type="character" w:customStyle="1" w:styleId="Heading1Char">
    <w:name w:val="Heading 1 Char"/>
    <w:basedOn w:val="DefaultParagraphFont"/>
    <w:link w:val="Heading1"/>
    <w:uiPriority w:val="1"/>
    <w:rsid w:val="005A4B01"/>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5A4B0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A4B01"/>
    <w:rPr>
      <w:sz w:val="24"/>
      <w:szCs w:val="24"/>
    </w:rPr>
  </w:style>
  <w:style w:type="character" w:customStyle="1" w:styleId="BodyTextChar">
    <w:name w:val="Body Text Char"/>
    <w:basedOn w:val="DefaultParagraphFont"/>
    <w:link w:val="BodyText"/>
    <w:uiPriority w:val="1"/>
    <w:rsid w:val="005A4B01"/>
    <w:rPr>
      <w:rFonts w:ascii="Times New Roman" w:eastAsia="Times New Roman" w:hAnsi="Times New Roman" w:cs="Times New Roman"/>
      <w:sz w:val="24"/>
      <w:szCs w:val="24"/>
    </w:rPr>
  </w:style>
  <w:style w:type="paragraph" w:styleId="Title">
    <w:name w:val="Title"/>
    <w:basedOn w:val="Normal"/>
    <w:link w:val="TitleChar"/>
    <w:uiPriority w:val="1"/>
    <w:qFormat/>
    <w:rsid w:val="005A4B01"/>
    <w:pPr>
      <w:spacing w:before="67" w:line="505" w:lineRule="exact"/>
      <w:ind w:left="2076"/>
    </w:pPr>
    <w:rPr>
      <w:b/>
      <w:bCs/>
      <w:sz w:val="44"/>
      <w:szCs w:val="44"/>
    </w:rPr>
  </w:style>
  <w:style w:type="character" w:customStyle="1" w:styleId="TitleChar">
    <w:name w:val="Title Char"/>
    <w:basedOn w:val="DefaultParagraphFont"/>
    <w:link w:val="Title"/>
    <w:uiPriority w:val="1"/>
    <w:rsid w:val="005A4B01"/>
    <w:rPr>
      <w:rFonts w:ascii="Times New Roman" w:eastAsia="Times New Roman" w:hAnsi="Times New Roman" w:cs="Times New Roman"/>
      <w:b/>
      <w:bCs/>
      <w:sz w:val="44"/>
      <w:szCs w:val="44"/>
    </w:rPr>
  </w:style>
  <w:style w:type="character" w:styleId="Hyperlink">
    <w:name w:val="Hyperlink"/>
    <w:basedOn w:val="DefaultParagraphFont"/>
    <w:uiPriority w:val="99"/>
    <w:unhideWhenUsed/>
    <w:qFormat/>
    <w:rsid w:val="005A4B01"/>
    <w:rPr>
      <w:color w:val="0000FF"/>
      <w:u w:val="single"/>
    </w:rPr>
  </w:style>
  <w:style w:type="character" w:customStyle="1" w:styleId="UnresolvedMention1">
    <w:name w:val="Unresolved Mention1"/>
    <w:basedOn w:val="DefaultParagraphFont"/>
    <w:uiPriority w:val="99"/>
    <w:semiHidden/>
    <w:unhideWhenUsed/>
    <w:rsid w:val="004E3678"/>
    <w:rPr>
      <w:color w:val="605E5C"/>
      <w:shd w:val="clear" w:color="auto" w:fill="E1DFDD"/>
    </w:rPr>
  </w:style>
  <w:style w:type="paragraph" w:styleId="NoSpacing">
    <w:name w:val="No Spacing"/>
    <w:link w:val="NoSpacingChar"/>
    <w:uiPriority w:val="1"/>
    <w:qFormat/>
    <w:rsid w:val="0023248A"/>
    <w:pPr>
      <w:suppressAutoHyphens/>
      <w:spacing w:after="0" w:line="240" w:lineRule="auto"/>
    </w:pPr>
    <w:rPr>
      <w:rFonts w:ascii="Calibri" w:eastAsia="Calibri" w:hAnsi="Calibri" w:cs="Calibri"/>
      <w:lang w:eastAsia="ar-SA"/>
    </w:rPr>
  </w:style>
  <w:style w:type="character" w:customStyle="1" w:styleId="Heading4Char">
    <w:name w:val="Heading 4 Char"/>
    <w:basedOn w:val="DefaultParagraphFont"/>
    <w:link w:val="Heading4"/>
    <w:uiPriority w:val="9"/>
    <w:rsid w:val="006433A3"/>
    <w:rPr>
      <w:rFonts w:asciiTheme="majorHAnsi" w:eastAsiaTheme="majorEastAsia" w:hAnsiTheme="majorHAnsi" w:cstheme="majorBidi"/>
      <w:i/>
      <w:iCs/>
      <w:color w:val="365F91" w:themeColor="accent1" w:themeShade="BF"/>
    </w:rPr>
  </w:style>
  <w:style w:type="character" w:customStyle="1" w:styleId="NoSpacingChar">
    <w:name w:val="No Spacing Char"/>
    <w:basedOn w:val="DefaultParagraphFont"/>
    <w:link w:val="NoSpacing"/>
    <w:locked/>
    <w:rsid w:val="003A6254"/>
    <w:rPr>
      <w:rFonts w:ascii="Calibri" w:eastAsia="Calibri" w:hAnsi="Calibri" w:cs="Calibri"/>
      <w:lang w:eastAsia="ar-SA"/>
    </w:rPr>
  </w:style>
  <w:style w:type="paragraph" w:customStyle="1" w:styleId="Affiliation">
    <w:name w:val="Affiliation"/>
    <w:link w:val="AffiliationChar"/>
    <w:uiPriority w:val="99"/>
    <w:qFormat/>
    <w:rsid w:val="008B65C7"/>
    <w:pPr>
      <w:suppressAutoHyphens/>
      <w:spacing w:after="0" w:line="240" w:lineRule="auto"/>
      <w:jc w:val="center"/>
    </w:pPr>
    <w:rPr>
      <w:rFonts w:ascii="Times New Roman" w:eastAsia="SimSun" w:hAnsi="Times New Roman" w:cs="Times New Roman"/>
      <w:kern w:val="1"/>
      <w:sz w:val="20"/>
      <w:szCs w:val="20"/>
      <w:lang w:eastAsia="zh-CN"/>
    </w:rPr>
  </w:style>
  <w:style w:type="character" w:customStyle="1" w:styleId="AffiliationChar">
    <w:name w:val="Affiliation Char"/>
    <w:link w:val="Affiliation"/>
    <w:uiPriority w:val="99"/>
    <w:locked/>
    <w:rsid w:val="008B65C7"/>
    <w:rPr>
      <w:rFonts w:ascii="Times New Roman" w:eastAsia="SimSun" w:hAnsi="Times New Roman" w:cs="Times New Roman"/>
      <w:kern w:val="1"/>
      <w:sz w:val="20"/>
      <w:szCs w:val="20"/>
      <w:lang w:eastAsia="zh-CN"/>
    </w:rPr>
  </w:style>
  <w:style w:type="paragraph" w:styleId="ListParagraph">
    <w:name w:val="List Paragraph"/>
    <w:basedOn w:val="Normal"/>
    <w:uiPriority w:val="34"/>
    <w:qFormat/>
    <w:rsid w:val="007F556E"/>
    <w:pPr>
      <w:ind w:left="720"/>
      <w:contextualSpacing/>
    </w:pPr>
  </w:style>
  <w:style w:type="character" w:styleId="Strong">
    <w:name w:val="Strong"/>
    <w:basedOn w:val="DefaultParagraphFont"/>
    <w:uiPriority w:val="22"/>
    <w:qFormat/>
    <w:rsid w:val="00393634"/>
    <w:rPr>
      <w:b/>
      <w:bCs/>
    </w:rPr>
  </w:style>
  <w:style w:type="paragraph" w:customStyle="1" w:styleId="Abstract">
    <w:name w:val="Abstract"/>
    <w:basedOn w:val="Normal"/>
    <w:next w:val="Normal"/>
    <w:rsid w:val="00712878"/>
    <w:pPr>
      <w:widowControl/>
      <w:spacing w:before="20"/>
      <w:ind w:firstLine="202"/>
      <w:jc w:val="both"/>
    </w:pPr>
    <w:rPr>
      <w:rFonts w:eastAsia="PMingLiU"/>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3027">
      <w:bodyDiv w:val="1"/>
      <w:marLeft w:val="0"/>
      <w:marRight w:val="0"/>
      <w:marTop w:val="0"/>
      <w:marBottom w:val="0"/>
      <w:divBdr>
        <w:top w:val="none" w:sz="0" w:space="0" w:color="auto"/>
        <w:left w:val="none" w:sz="0" w:space="0" w:color="auto"/>
        <w:bottom w:val="none" w:sz="0" w:space="0" w:color="auto"/>
        <w:right w:val="none" w:sz="0" w:space="0" w:color="auto"/>
      </w:divBdr>
    </w:div>
    <w:div w:id="548302562">
      <w:bodyDiv w:val="1"/>
      <w:marLeft w:val="0"/>
      <w:marRight w:val="0"/>
      <w:marTop w:val="0"/>
      <w:marBottom w:val="0"/>
      <w:divBdr>
        <w:top w:val="none" w:sz="0" w:space="0" w:color="auto"/>
        <w:left w:val="none" w:sz="0" w:space="0" w:color="auto"/>
        <w:bottom w:val="none" w:sz="0" w:space="0" w:color="auto"/>
        <w:right w:val="none" w:sz="0" w:space="0" w:color="auto"/>
      </w:divBdr>
    </w:div>
    <w:div w:id="945885555">
      <w:bodyDiv w:val="1"/>
      <w:marLeft w:val="0"/>
      <w:marRight w:val="0"/>
      <w:marTop w:val="0"/>
      <w:marBottom w:val="0"/>
      <w:divBdr>
        <w:top w:val="none" w:sz="0" w:space="0" w:color="auto"/>
        <w:left w:val="none" w:sz="0" w:space="0" w:color="auto"/>
        <w:bottom w:val="none" w:sz="0" w:space="0" w:color="auto"/>
        <w:right w:val="none" w:sz="0" w:space="0" w:color="auto"/>
      </w:divBdr>
    </w:div>
    <w:div w:id="978656938">
      <w:bodyDiv w:val="1"/>
      <w:marLeft w:val="0"/>
      <w:marRight w:val="0"/>
      <w:marTop w:val="0"/>
      <w:marBottom w:val="0"/>
      <w:divBdr>
        <w:top w:val="none" w:sz="0" w:space="0" w:color="auto"/>
        <w:left w:val="none" w:sz="0" w:space="0" w:color="auto"/>
        <w:bottom w:val="none" w:sz="0" w:space="0" w:color="auto"/>
        <w:right w:val="none" w:sz="0" w:space="0" w:color="auto"/>
      </w:divBdr>
    </w:div>
    <w:div w:id="1509170613">
      <w:bodyDiv w:val="1"/>
      <w:marLeft w:val="0"/>
      <w:marRight w:val="0"/>
      <w:marTop w:val="0"/>
      <w:marBottom w:val="0"/>
      <w:divBdr>
        <w:top w:val="none" w:sz="0" w:space="0" w:color="auto"/>
        <w:left w:val="none" w:sz="0" w:space="0" w:color="auto"/>
        <w:bottom w:val="none" w:sz="0" w:space="0" w:color="auto"/>
        <w:right w:val="none" w:sz="0" w:space="0" w:color="auto"/>
      </w:divBdr>
    </w:div>
    <w:div w:id="17316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20staiqc@sparklinglightpublisher.com%20" TargetMode="External"/><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hyperlink" Target="http://www.sparklinglightpublish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ISHAKH\Desktop\Templates\N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NOC Template</Template>
  <TotalTime>6</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VAISHAKH</dc:creator>
  <cp:lastModifiedBy>user</cp:lastModifiedBy>
  <cp:revision>4</cp:revision>
  <cp:lastPrinted>2021-07-18T12:44:00Z</cp:lastPrinted>
  <dcterms:created xsi:type="dcterms:W3CDTF">2021-08-01T05:43:00Z</dcterms:created>
  <dcterms:modified xsi:type="dcterms:W3CDTF">2021-08-07T04:41:00Z</dcterms:modified>
</cp:coreProperties>
</file>